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2" w:rsidRPr="00936BA1" w:rsidRDefault="00B86852">
      <w:pPr>
        <w:pStyle w:val="Intestazione"/>
        <w:rPr>
          <w:rFonts w:ascii="Bell MT" w:hAnsi="Bell MT"/>
        </w:rPr>
      </w:pPr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del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del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del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8A2871" w:rsidRPr="00936BA1">
        <w:rPr>
          <w:rFonts w:ascii="Bell MT" w:hAnsi="Bell MT"/>
          <w:b/>
          <w:sz w:val="24"/>
        </w:rPr>
        <w:t>prov</w:t>
      </w:r>
      <w:proofErr w:type="spellEnd"/>
      <w:r w:rsidR="008A2871" w:rsidRPr="00936BA1">
        <w:rPr>
          <w:rFonts w:ascii="Bell MT" w:hAnsi="Bell MT"/>
          <w:b/>
          <w:sz w:val="24"/>
        </w:rPr>
        <w:t>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936BA1" w:rsidRPr="00936BA1">
        <w:rPr>
          <w:rFonts w:ascii="Bell MT" w:hAnsi="Bell MT"/>
          <w:b/>
          <w:sz w:val="24"/>
        </w:rPr>
        <w:t>prov</w:t>
      </w:r>
      <w:proofErr w:type="spellEnd"/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del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del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DA63EA">
        <w:rPr>
          <w:rFonts w:ascii="Bell MT" w:hAnsi="Bell MT"/>
          <w:szCs w:val="24"/>
        </w:rPr>
        <w:t>uenti incarichi in atto nel</w:t>
      </w:r>
      <w:r w:rsidR="008632B7">
        <w:rPr>
          <w:rFonts w:ascii="Bell MT" w:hAnsi="Bell MT"/>
          <w:szCs w:val="24"/>
        </w:rPr>
        <w:t>l’anno ________</w:t>
      </w:r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del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del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3E" w:rsidRDefault="00F7053E">
      <w:r>
        <w:separator/>
      </w:r>
    </w:p>
  </w:endnote>
  <w:endnote w:type="continuationSeparator" w:id="0">
    <w:p w:rsidR="00F7053E" w:rsidRDefault="00F7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07" w:rsidRPr="000D600C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  <w:rPr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3E" w:rsidRDefault="00F7053E">
      <w:r>
        <w:separator/>
      </w:r>
    </w:p>
  </w:footnote>
  <w:footnote w:type="continuationSeparator" w:id="0">
    <w:p w:rsidR="00F7053E" w:rsidRDefault="00F70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52"/>
    <w:rsid w:val="00037C5F"/>
    <w:rsid w:val="00083938"/>
    <w:rsid w:val="000D600C"/>
    <w:rsid w:val="000F772C"/>
    <w:rsid w:val="001368E1"/>
    <w:rsid w:val="001476AA"/>
    <w:rsid w:val="00191647"/>
    <w:rsid w:val="001A136C"/>
    <w:rsid w:val="001A5022"/>
    <w:rsid w:val="001A7498"/>
    <w:rsid w:val="002351B0"/>
    <w:rsid w:val="003340A9"/>
    <w:rsid w:val="003E37F1"/>
    <w:rsid w:val="0043705D"/>
    <w:rsid w:val="004E2A9A"/>
    <w:rsid w:val="00792AF6"/>
    <w:rsid w:val="008322A5"/>
    <w:rsid w:val="008632B7"/>
    <w:rsid w:val="008742D4"/>
    <w:rsid w:val="008A2871"/>
    <w:rsid w:val="008B6169"/>
    <w:rsid w:val="00936BA1"/>
    <w:rsid w:val="009E1EF9"/>
    <w:rsid w:val="00A87CA6"/>
    <w:rsid w:val="00B65E07"/>
    <w:rsid w:val="00B86852"/>
    <w:rsid w:val="00C73C42"/>
    <w:rsid w:val="00DA63EA"/>
    <w:rsid w:val="00E922D1"/>
    <w:rsid w:val="00EF0CD2"/>
    <w:rsid w:val="00F26EBE"/>
    <w:rsid w:val="00F7053E"/>
    <w:rsid w:val="00F840F7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40F7"/>
  </w:style>
  <w:style w:type="paragraph" w:styleId="Titolo1">
    <w:name w:val="heading 1"/>
    <w:basedOn w:val="Normale"/>
    <w:next w:val="Normale"/>
    <w:qFormat/>
    <w:rsid w:val="00F840F7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840F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840F7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840F7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F840F7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840F7"/>
    <w:pPr>
      <w:spacing w:before="480" w:after="240"/>
      <w:jc w:val="center"/>
    </w:pPr>
    <w:rPr>
      <w:b/>
      <w:smallCaps/>
      <w:sz w:val="24"/>
      <w:u w:val="single"/>
    </w:rPr>
  </w:style>
  <w:style w:type="paragraph" w:styleId="Corpodeltesto">
    <w:name w:val="Body Text"/>
    <w:basedOn w:val="Normale"/>
    <w:rsid w:val="00F840F7"/>
    <w:rPr>
      <w:sz w:val="24"/>
    </w:rPr>
  </w:style>
  <w:style w:type="paragraph" w:styleId="Corpodeltesto2">
    <w:name w:val="Body Text 2"/>
    <w:basedOn w:val="Normale"/>
    <w:rsid w:val="00F840F7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rsid w:val="00F840F7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rsid w:val="00F840F7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rsid w:val="00F840F7"/>
    <w:pPr>
      <w:jc w:val="right"/>
    </w:pPr>
  </w:style>
  <w:style w:type="paragraph" w:styleId="Didascalia">
    <w:name w:val="caption"/>
    <w:basedOn w:val="Normale"/>
    <w:next w:val="Normale"/>
    <w:qFormat/>
    <w:rsid w:val="00F840F7"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  <w:rsid w:val="00F840F7"/>
  </w:style>
  <w:style w:type="paragraph" w:customStyle="1" w:styleId="SubIntestazione">
    <w:name w:val="Sub Intestazione"/>
    <w:basedOn w:val="Intestazione"/>
    <w:rsid w:val="00F840F7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deltesto"/>
    <w:rsid w:val="00F840F7"/>
    <w:rPr>
      <w:b/>
      <w:i/>
      <w:sz w:val="20"/>
    </w:rPr>
  </w:style>
  <w:style w:type="paragraph" w:customStyle="1" w:styleId="Corpoinformativa">
    <w:name w:val="Corpo informativa"/>
    <w:basedOn w:val="Corpodeltesto"/>
    <w:rsid w:val="00F840F7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Admin</cp:lastModifiedBy>
  <cp:revision>7</cp:revision>
  <cp:lastPrinted>2013-04-23T10:57:00Z</cp:lastPrinted>
  <dcterms:created xsi:type="dcterms:W3CDTF">2017-11-02T14:57:00Z</dcterms:created>
  <dcterms:modified xsi:type="dcterms:W3CDTF">2020-11-24T16:22:00Z</dcterms:modified>
</cp:coreProperties>
</file>